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8D75"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36BB8E3B" w14:textId="0252DE17" w:rsidR="00B50406" w:rsidRPr="00C13A07" w:rsidRDefault="00AA41FC" w:rsidP="00F265C3">
      <w:pPr>
        <w:tabs>
          <w:tab w:val="left" w:pos="2520"/>
        </w:tabs>
        <w:spacing w:after="120"/>
        <w:jc w:val="center"/>
        <w:rPr>
          <w:sz w:val="20"/>
          <w:szCs w:val="20"/>
        </w:rPr>
      </w:pPr>
      <w:r w:rsidRPr="00C13A07">
        <w:rPr>
          <w:sz w:val="20"/>
          <w:szCs w:val="20"/>
        </w:rPr>
        <w:t>Mann Hall Renovation</w:t>
      </w:r>
    </w:p>
    <w:p w14:paraId="544C4746" w14:textId="77777777" w:rsidR="00F265C3" w:rsidRPr="00C13A07" w:rsidRDefault="00F265C3" w:rsidP="00F265C3">
      <w:pPr>
        <w:tabs>
          <w:tab w:val="left" w:pos="2520"/>
        </w:tabs>
        <w:jc w:val="center"/>
        <w:rPr>
          <w:b/>
          <w:bCs/>
          <w:sz w:val="20"/>
          <w:szCs w:val="20"/>
          <w:u w:val="single"/>
        </w:rPr>
      </w:pPr>
      <w:r w:rsidRPr="00C13A07">
        <w:rPr>
          <w:b/>
          <w:bCs/>
          <w:sz w:val="20"/>
          <w:szCs w:val="20"/>
          <w:u w:val="single"/>
        </w:rPr>
        <w:t>Project Summary</w:t>
      </w:r>
    </w:p>
    <w:p w14:paraId="0D571A1B" w14:textId="798F720E" w:rsidR="00F265C3" w:rsidRPr="00C13A07" w:rsidRDefault="00AA41FC" w:rsidP="00B50406">
      <w:pPr>
        <w:tabs>
          <w:tab w:val="left" w:pos="2520"/>
        </w:tabs>
        <w:spacing w:after="300"/>
        <w:jc w:val="center"/>
        <w:rPr>
          <w:sz w:val="20"/>
          <w:szCs w:val="20"/>
        </w:rPr>
      </w:pPr>
      <w:r w:rsidRPr="00C13A07">
        <w:rPr>
          <w:sz w:val="20"/>
          <w:szCs w:val="20"/>
        </w:rPr>
        <w:t>7/1</w:t>
      </w:r>
      <w:r w:rsidR="003D04BC">
        <w:rPr>
          <w:sz w:val="20"/>
          <w:szCs w:val="20"/>
        </w:rPr>
        <w:t>8</w:t>
      </w:r>
      <w:r w:rsidRPr="00C13A07">
        <w:rPr>
          <w:sz w:val="20"/>
          <w:szCs w:val="20"/>
        </w:rPr>
        <w:t>/22</w:t>
      </w:r>
    </w:p>
    <w:p w14:paraId="619130D5" w14:textId="74EA6EAD" w:rsidR="00DD6861" w:rsidRPr="00C13A07" w:rsidRDefault="00F265C3" w:rsidP="00AA41FC">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AA41FC" w:rsidRPr="00C13A07">
        <w:rPr>
          <w:sz w:val="20"/>
          <w:szCs w:val="20"/>
        </w:rPr>
        <w:t>Mann Hall, approximately 80,000 GSF, was built in 1964 with no major interior renovations to date. The building will be renovated in phases to accommodate a portion of the anticipated College of Engineering growth. It will be the instructional home for first and second-year courses in the undergraduate engineering and computer science degree programs and will provide an “Engineering Gateway” experience on the north campus. The scope includes interdisciplinary, hood intensive engineering teaching and research labs, classrooms, computer labs, and faculty offices. The high-bay space on the first floor will be the home for NC State eSports with flexible gaming competition space as well as a production studio, break-out/practice rooms, and associated teaching space. The project will address deficient mechanical, electrical, plumbing, and fire protection systems and will bring the building into compliance with the NC State Building and Accessibility codes.</w:t>
      </w:r>
    </w:p>
    <w:p w14:paraId="1A0B4FF8" w14:textId="2724FC66"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C13A07">
        <w:rPr>
          <w:sz w:val="20"/>
          <w:szCs w:val="20"/>
        </w:rPr>
        <w:t>The</w:t>
      </w:r>
      <w:r w:rsidR="00AA41FC" w:rsidRPr="00C13A07">
        <w:rPr>
          <w:sz w:val="20"/>
          <w:szCs w:val="20"/>
        </w:rPr>
        <w:t xml:space="preserve"> project funding through advanced planning is $4,000,000. The total anticipated project budget for Phase I of the project is $34,000,000.</w:t>
      </w:r>
    </w:p>
    <w:p w14:paraId="3F07A8D9" w14:textId="765DF166"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62154F">
        <w:rPr>
          <w:rFonts w:cs="Arial"/>
          <w:bCs/>
          <w:sz w:val="20"/>
          <w:szCs w:val="20"/>
        </w:rPr>
        <w:t>The proje</w:t>
      </w:r>
      <w:r w:rsidRPr="00AB3902">
        <w:rPr>
          <w:rFonts w:cs="Arial"/>
          <w:bCs/>
          <w:sz w:val="20"/>
          <w:szCs w:val="20"/>
        </w:rPr>
        <w:t>ct is located a</w:t>
      </w:r>
      <w:r w:rsidR="00AA41FC" w:rsidRPr="00AB3902">
        <w:rPr>
          <w:rFonts w:cs="Arial"/>
          <w:bCs/>
          <w:sz w:val="20"/>
          <w:szCs w:val="20"/>
        </w:rPr>
        <w:t xml:space="preserve"> 2501 Katherine Stinson </w:t>
      </w:r>
      <w:r w:rsidRPr="00AB3902">
        <w:rPr>
          <w:rFonts w:cs="Arial"/>
          <w:bCs/>
          <w:sz w:val="20"/>
          <w:szCs w:val="20"/>
        </w:rPr>
        <w:t>Drive in the</w:t>
      </w:r>
      <w:r w:rsidR="00AA41FC" w:rsidRPr="00AB3902">
        <w:rPr>
          <w:rFonts w:cs="Arial"/>
          <w:bCs/>
          <w:sz w:val="20"/>
          <w:szCs w:val="20"/>
        </w:rPr>
        <w:t xml:space="preserve"> North </w:t>
      </w:r>
      <w:r w:rsidRPr="00AB3902">
        <w:rPr>
          <w:rFonts w:cs="Arial"/>
          <w:bCs/>
          <w:sz w:val="20"/>
          <w:szCs w:val="20"/>
        </w:rPr>
        <w:t>Campus Precinct.</w:t>
      </w:r>
    </w:p>
    <w:p w14:paraId="23E558D0" w14:textId="75AFE4FC"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Pre-Submittal Meeting:</w:t>
      </w:r>
      <w:r w:rsidRPr="0062154F">
        <w:rPr>
          <w:b/>
          <w:bCs/>
          <w:sz w:val="20"/>
          <w:szCs w:val="20"/>
        </w:rPr>
        <w:tab/>
      </w:r>
      <w:r w:rsidRPr="00AB3902">
        <w:rPr>
          <w:rFonts w:cs="Arial"/>
          <w:bCs/>
          <w:sz w:val="20"/>
          <w:szCs w:val="20"/>
        </w:rPr>
        <w:t xml:space="preserve">A Pre-submittal Meeting will be held on </w:t>
      </w:r>
      <w:r w:rsidR="00C13A07" w:rsidRPr="00AB3902">
        <w:rPr>
          <w:rFonts w:cs="Arial"/>
          <w:b/>
          <w:sz w:val="20"/>
          <w:szCs w:val="20"/>
        </w:rPr>
        <w:t>July 27, 2022</w:t>
      </w:r>
      <w:r w:rsidRPr="00AB3902">
        <w:rPr>
          <w:rFonts w:cs="Arial"/>
          <w:sz w:val="20"/>
          <w:szCs w:val="20"/>
        </w:rPr>
        <w:t xml:space="preserve"> at </w:t>
      </w:r>
      <w:r w:rsidR="00C13A07" w:rsidRPr="00AB3902">
        <w:rPr>
          <w:rFonts w:cs="Arial"/>
          <w:b/>
          <w:sz w:val="20"/>
          <w:szCs w:val="20"/>
        </w:rPr>
        <w:t>1</w:t>
      </w:r>
      <w:r w:rsidR="004D7B07">
        <w:rPr>
          <w:rFonts w:cs="Arial"/>
          <w:b/>
          <w:sz w:val="20"/>
          <w:szCs w:val="20"/>
        </w:rPr>
        <w:t>0</w:t>
      </w:r>
      <w:r w:rsidR="00C13A07" w:rsidRPr="00AB3902">
        <w:rPr>
          <w:rFonts w:cs="Arial"/>
          <w:b/>
          <w:sz w:val="20"/>
          <w:szCs w:val="20"/>
        </w:rPr>
        <w:t>:</w:t>
      </w:r>
      <w:r w:rsidR="004D7B07">
        <w:rPr>
          <w:rFonts w:cs="Arial"/>
          <w:b/>
          <w:sz w:val="20"/>
          <w:szCs w:val="20"/>
        </w:rPr>
        <w:t>3</w:t>
      </w:r>
      <w:r w:rsidR="00C13A07" w:rsidRPr="00AB3902">
        <w:rPr>
          <w:rFonts w:cs="Arial"/>
          <w:b/>
          <w:sz w:val="20"/>
          <w:szCs w:val="20"/>
        </w:rPr>
        <w:t>0 am</w:t>
      </w:r>
      <w:r w:rsidR="00C13A07" w:rsidRPr="00AB3902">
        <w:rPr>
          <w:rFonts w:cs="Arial"/>
          <w:sz w:val="20"/>
          <w:szCs w:val="20"/>
        </w:rPr>
        <w:t xml:space="preserve"> </w:t>
      </w:r>
      <w:r w:rsidRPr="00AB3902">
        <w:rPr>
          <w:rFonts w:cs="Arial"/>
          <w:b/>
          <w:bCs/>
          <w:sz w:val="20"/>
          <w:szCs w:val="20"/>
        </w:rPr>
        <w:t>via Zoom.</w:t>
      </w:r>
      <w:r w:rsidRPr="00AB3902">
        <w:rPr>
          <w:rFonts w:cs="Arial"/>
          <w:sz w:val="20"/>
          <w:szCs w:val="20"/>
        </w:rPr>
        <w:t xml:space="preserve">  Attendance is not mandatory but highly encouraged</w:t>
      </w:r>
      <w:r w:rsidR="00C13A07" w:rsidRPr="00AB3902">
        <w:rPr>
          <w:rFonts w:cs="Arial"/>
          <w:sz w:val="20"/>
          <w:szCs w:val="20"/>
        </w:rPr>
        <w:t>.</w:t>
      </w:r>
    </w:p>
    <w:p w14:paraId="359175F0" w14:textId="77777777" w:rsidR="001F0189" w:rsidRDefault="00F42260" w:rsidP="00AC0675">
      <w:pPr>
        <w:tabs>
          <w:tab w:val="left" w:pos="2520"/>
          <w:tab w:val="left" w:pos="5220"/>
        </w:tabs>
        <w:spacing w:before="240" w:line="288" w:lineRule="auto"/>
        <w:ind w:left="2520" w:hanging="2520"/>
        <w:rPr>
          <w:color w:val="FF0000"/>
          <w:sz w:val="20"/>
          <w:szCs w:val="20"/>
        </w:rPr>
      </w:pPr>
      <w:r w:rsidRPr="0062154F">
        <w:rPr>
          <w:b/>
          <w:bCs/>
          <w:sz w:val="20"/>
          <w:szCs w:val="20"/>
        </w:rPr>
        <w:t>Zoom Links:</w:t>
      </w:r>
      <w:r w:rsidRPr="0062154F">
        <w:rPr>
          <w:sz w:val="20"/>
          <w:szCs w:val="20"/>
        </w:rPr>
        <w:tab/>
        <w:t>Link to attend Meeting:</w:t>
      </w:r>
      <w:r w:rsidRPr="0062154F">
        <w:rPr>
          <w:sz w:val="20"/>
          <w:szCs w:val="20"/>
        </w:rPr>
        <w:tab/>
      </w:r>
      <w:hyperlink r:id="rId8" w:history="1">
        <w:r w:rsidR="00546EEC" w:rsidRPr="00546EEC">
          <w:rPr>
            <w:rStyle w:val="Hyperlink"/>
            <w:sz w:val="20"/>
            <w:szCs w:val="20"/>
          </w:rPr>
          <w:t>Meeting Link</w:t>
        </w:r>
      </w:hyperlink>
      <w:r w:rsidR="001F0189">
        <w:rPr>
          <w:color w:val="FF0000"/>
          <w:sz w:val="20"/>
          <w:szCs w:val="20"/>
        </w:rPr>
        <w:t xml:space="preserve"> </w:t>
      </w:r>
    </w:p>
    <w:p w14:paraId="308CDE15" w14:textId="5D933826" w:rsidR="00F42260" w:rsidRPr="001F0189" w:rsidRDefault="001F0189" w:rsidP="001F0189">
      <w:pPr>
        <w:tabs>
          <w:tab w:val="left" w:pos="2520"/>
          <w:tab w:val="left" w:pos="5220"/>
        </w:tabs>
        <w:spacing w:line="288" w:lineRule="auto"/>
        <w:ind w:left="2520" w:hanging="2520"/>
        <w:rPr>
          <w:i/>
          <w:iCs/>
          <w:color w:val="FF0000"/>
          <w:sz w:val="20"/>
          <w:szCs w:val="20"/>
        </w:rPr>
      </w:pPr>
      <w:r>
        <w:rPr>
          <w:b/>
          <w:bCs/>
          <w:sz w:val="20"/>
          <w:szCs w:val="20"/>
        </w:rPr>
        <w:tab/>
      </w:r>
      <w:r>
        <w:rPr>
          <w:b/>
          <w:bCs/>
          <w:sz w:val="20"/>
          <w:szCs w:val="20"/>
        </w:rPr>
        <w:tab/>
      </w:r>
      <w:r w:rsidRPr="001F0189">
        <w:rPr>
          <w:i/>
          <w:iCs/>
          <w:sz w:val="20"/>
          <w:szCs w:val="20"/>
        </w:rPr>
        <w:t>ID: 952 2957 1836 Passcode: 295628</w:t>
      </w:r>
    </w:p>
    <w:p w14:paraId="2730A026" w14:textId="00724C5E" w:rsidR="00F42260" w:rsidRDefault="00F42260" w:rsidP="00F42260">
      <w:pPr>
        <w:tabs>
          <w:tab w:val="left" w:pos="2520"/>
          <w:tab w:val="left" w:pos="5220"/>
        </w:tabs>
        <w:spacing w:line="288" w:lineRule="auto"/>
        <w:ind w:left="2520" w:hanging="2520"/>
        <w:rPr>
          <w:color w:val="FF0000"/>
          <w:sz w:val="20"/>
          <w:szCs w:val="20"/>
        </w:rPr>
      </w:pPr>
      <w:r w:rsidRPr="0062154F">
        <w:rPr>
          <w:sz w:val="20"/>
          <w:szCs w:val="20"/>
        </w:rPr>
        <w:tab/>
        <w:t>Sign-in Sheet:</w:t>
      </w:r>
      <w:r w:rsidRPr="0062154F">
        <w:rPr>
          <w:sz w:val="20"/>
          <w:szCs w:val="20"/>
        </w:rPr>
        <w:tab/>
      </w:r>
      <w:hyperlink r:id="rId9" w:history="1">
        <w:r w:rsidR="00546EEC" w:rsidRPr="00546EEC">
          <w:rPr>
            <w:rStyle w:val="Hyperlink"/>
            <w:sz w:val="20"/>
            <w:szCs w:val="20"/>
          </w:rPr>
          <w:t>Sign in Link</w:t>
        </w:r>
      </w:hyperlink>
    </w:p>
    <w:p w14:paraId="0F7CA773" w14:textId="197846CF" w:rsidR="0069329D" w:rsidRPr="0062154F" w:rsidRDefault="0069329D" w:rsidP="00F42260">
      <w:pPr>
        <w:tabs>
          <w:tab w:val="left" w:pos="2520"/>
          <w:tab w:val="left" w:pos="5220"/>
        </w:tabs>
        <w:spacing w:line="288" w:lineRule="auto"/>
        <w:ind w:left="2520" w:hanging="2520"/>
        <w:rPr>
          <w:color w:val="FF0000"/>
          <w:sz w:val="20"/>
          <w:szCs w:val="20"/>
        </w:rPr>
      </w:pPr>
      <w:r>
        <w:rPr>
          <w:sz w:val="20"/>
          <w:szCs w:val="20"/>
        </w:rPr>
        <w:tab/>
      </w:r>
      <w:r w:rsidRPr="0069329D">
        <w:rPr>
          <w:sz w:val="20"/>
          <w:szCs w:val="20"/>
        </w:rPr>
        <w:t>View Sign-in Sheet:</w:t>
      </w:r>
      <w:r w:rsidRPr="0069329D">
        <w:rPr>
          <w:sz w:val="20"/>
          <w:szCs w:val="20"/>
        </w:rPr>
        <w:tab/>
      </w:r>
      <w:hyperlink r:id="rId10" w:anchor="gid=893754268" w:history="1">
        <w:r w:rsidR="001F0189" w:rsidRPr="001F0189">
          <w:rPr>
            <w:rStyle w:val="Hyperlink"/>
            <w:sz w:val="20"/>
            <w:szCs w:val="20"/>
          </w:rPr>
          <w:t>View</w:t>
        </w:r>
      </w:hyperlink>
    </w:p>
    <w:p w14:paraId="3C30B1DB" w14:textId="24BF0556"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11" w:history="1">
        <w:r w:rsidR="00546EEC" w:rsidRPr="00546EEC">
          <w:rPr>
            <w:rStyle w:val="Hyperlink"/>
            <w:sz w:val="20"/>
            <w:szCs w:val="20"/>
          </w:rPr>
          <w:t>Questions</w:t>
        </w:r>
      </w:hyperlink>
    </w:p>
    <w:p w14:paraId="3323F88C" w14:textId="1693F793"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12" w:anchor="gid=0" w:history="1">
        <w:r w:rsidR="00546EEC" w:rsidRPr="00546EEC">
          <w:rPr>
            <w:rStyle w:val="Hyperlink"/>
            <w:sz w:val="20"/>
            <w:szCs w:val="20"/>
          </w:rPr>
          <w:t>Responses</w:t>
        </w:r>
      </w:hyperlink>
    </w:p>
    <w:p w14:paraId="0602F279" w14:textId="1367B42C" w:rsidR="00AC0675" w:rsidRPr="009F5643" w:rsidRDefault="00F265C3" w:rsidP="009F5643">
      <w:pPr>
        <w:tabs>
          <w:tab w:val="left" w:pos="2520"/>
        </w:tabs>
        <w:spacing w:before="240" w:line="276" w:lineRule="auto"/>
        <w:ind w:left="2160" w:hanging="2160"/>
        <w:rPr>
          <w:rFonts w:cs="Arial"/>
          <w:sz w:val="20"/>
          <w:szCs w:val="20"/>
        </w:rPr>
      </w:pPr>
      <w:r w:rsidRPr="0062154F">
        <w:rPr>
          <w:rFonts w:cs="Arial"/>
          <w:b/>
          <w:bCs/>
          <w:sz w:val="20"/>
          <w:szCs w:val="20"/>
        </w:rPr>
        <w:t>Project Schedule:</w:t>
      </w:r>
      <w:r w:rsidRPr="0062154F">
        <w:rPr>
          <w:rFonts w:cs="Arial"/>
          <w:b/>
          <w:bCs/>
          <w:sz w:val="20"/>
          <w:szCs w:val="20"/>
        </w:rPr>
        <w:tab/>
      </w:r>
      <w:r w:rsidR="009F5643" w:rsidRPr="009F5643">
        <w:rPr>
          <w:rFonts w:cs="Arial"/>
          <w:sz w:val="20"/>
          <w:szCs w:val="20"/>
        </w:rPr>
        <w:t>The project is funded with State Appropriations. Design will begin immediately and proceed directly into</w:t>
      </w:r>
      <w:r w:rsidR="009F5643">
        <w:rPr>
          <w:rFonts w:cs="Arial"/>
          <w:sz w:val="20"/>
          <w:szCs w:val="20"/>
        </w:rPr>
        <w:t xml:space="preserve"> c</w:t>
      </w:r>
      <w:r w:rsidR="009F5643" w:rsidRPr="009F5643">
        <w:rPr>
          <w:rFonts w:cs="Arial"/>
          <w:sz w:val="20"/>
          <w:szCs w:val="20"/>
        </w:rPr>
        <w:t>onstruction.</w:t>
      </w:r>
    </w:p>
    <w:p w14:paraId="3A1CB6BE"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7A9B65FF" w14:textId="77777777"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Capital Project Management with a building committee that includes user representatives.  The process will include normal involvement of the State Construction Office. </w:t>
      </w:r>
    </w:p>
    <w:p w14:paraId="7E767C56" w14:textId="77777777" w:rsidR="00AB3902" w:rsidRDefault="00AB3902" w:rsidP="00AC0675">
      <w:pPr>
        <w:tabs>
          <w:tab w:val="left" w:pos="2520"/>
        </w:tabs>
        <w:spacing w:before="240" w:line="288" w:lineRule="auto"/>
        <w:ind w:left="2520" w:hanging="2520"/>
        <w:rPr>
          <w:rFonts w:cs="Arial"/>
          <w:b/>
          <w:bCs/>
          <w:sz w:val="20"/>
          <w:szCs w:val="20"/>
        </w:rPr>
      </w:pPr>
    </w:p>
    <w:p w14:paraId="2F538A63" w14:textId="1883418D"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32F0CB83" w14:textId="5F477243"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w:t>
      </w:r>
      <w:proofErr w:type="gramStart"/>
      <w:r w:rsidRPr="0062154F">
        <w:rPr>
          <w:rFonts w:cs="Arial"/>
          <w:sz w:val="20"/>
          <w:szCs w:val="20"/>
        </w:rPr>
        <w:t>form</w:t>
      </w:r>
      <w:proofErr w:type="gramEnd"/>
      <w:r w:rsidRPr="0062154F">
        <w:rPr>
          <w:rFonts w:cs="Arial"/>
          <w:sz w:val="20"/>
          <w:szCs w:val="20"/>
        </w:rPr>
        <w:t xml:space="preserve">.  Section H can be used for any additional information.  The total submittal, including letter of interest, is limited to 26 sheets of paper.  Both sides of the sheet may be used for a total of 52 pages.  Firms are requested to assure receipt of proposals at the email address listed below by </w:t>
      </w:r>
      <w:r w:rsidRPr="003D04BC">
        <w:rPr>
          <w:rFonts w:cs="Arial"/>
          <w:b/>
          <w:sz w:val="20"/>
          <w:szCs w:val="20"/>
        </w:rPr>
        <w:t xml:space="preserve">5:00 PM on </w:t>
      </w:r>
      <w:r w:rsidR="00AB3902" w:rsidRPr="003D04BC">
        <w:rPr>
          <w:rFonts w:cs="Arial"/>
          <w:b/>
          <w:sz w:val="20"/>
          <w:szCs w:val="20"/>
        </w:rPr>
        <w:t xml:space="preserve">August </w:t>
      </w:r>
      <w:r w:rsidR="003D04BC" w:rsidRPr="003D04BC">
        <w:rPr>
          <w:rFonts w:cs="Arial"/>
          <w:b/>
          <w:sz w:val="20"/>
          <w:szCs w:val="20"/>
        </w:rPr>
        <w:t>10</w:t>
      </w:r>
      <w:r w:rsidRPr="003D04BC">
        <w:rPr>
          <w:rFonts w:cs="Arial"/>
          <w:b/>
          <w:sz w:val="20"/>
          <w:szCs w:val="20"/>
        </w:rPr>
        <w:t>, 2022</w:t>
      </w:r>
      <w:r w:rsidR="003D04BC">
        <w:rPr>
          <w:rFonts w:cs="Arial"/>
          <w:b/>
          <w:sz w:val="20"/>
          <w:szCs w:val="20"/>
        </w:rPr>
        <w:t>.</w:t>
      </w:r>
    </w:p>
    <w:p w14:paraId="5ABC285F"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7F659EC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7889F39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5F52CEE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06D784A7"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1508B84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0A91A1A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0FF3702B"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0922D5B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186CF0B9"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265BA1A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5628120F" w14:textId="77777777" w:rsidR="00A64C91" w:rsidRPr="0062154F" w:rsidRDefault="00AC0675" w:rsidP="00AB3902">
      <w:pPr>
        <w:tabs>
          <w:tab w:val="left" w:pos="2520"/>
          <w:tab w:val="left" w:pos="5220"/>
        </w:tabs>
        <w:spacing w:before="240" w:line="288" w:lineRule="auto"/>
        <w:rPr>
          <w:b/>
          <w:bCs/>
          <w:sz w:val="20"/>
          <w:szCs w:val="20"/>
        </w:rPr>
      </w:pPr>
      <w:r w:rsidRPr="0062154F">
        <w:rPr>
          <w:b/>
          <w:bCs/>
          <w:sz w:val="20"/>
          <w:szCs w:val="20"/>
        </w:rPr>
        <w:t>Designer Selection Process</w:t>
      </w:r>
    </w:p>
    <w:p w14:paraId="5A49B066"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 xml:space="preserve">Following the receipt of proposals, a University Interview Committee, appointed by the Secretary to the University Board of Trustees' Building and Property Committee, will shortlist, </w:t>
      </w:r>
      <w:proofErr w:type="gramStart"/>
      <w:r w:rsidRPr="0062154F">
        <w:rPr>
          <w:rFonts w:cs="Arial"/>
          <w:sz w:val="20"/>
          <w:szCs w:val="20"/>
        </w:rPr>
        <w:t>interview</w:t>
      </w:r>
      <w:proofErr w:type="gramEnd"/>
      <w:r w:rsidRPr="0062154F">
        <w:rPr>
          <w:rFonts w:cs="Arial"/>
          <w:sz w:val="20"/>
          <w:szCs w:val="20"/>
        </w:rPr>
        <w:t xml:space="preserve"> and make a recommendation of selection to the University Board of Trustees' Buildings and Property Committee.</w:t>
      </w:r>
    </w:p>
    <w:p w14:paraId="580128EC"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3F8BC6D7"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 xml:space="preserve">In order that the selection </w:t>
      </w:r>
      <w:proofErr w:type="gramStart"/>
      <w:r w:rsidRPr="0062154F">
        <w:rPr>
          <w:rFonts w:cs="Arial"/>
          <w:sz w:val="20"/>
          <w:szCs w:val="20"/>
        </w:rPr>
        <w:t>process</w:t>
      </w:r>
      <w:proofErr w:type="gramEnd"/>
      <w:r w:rsidRPr="0062154F">
        <w:rPr>
          <w:rFonts w:cs="Arial"/>
          <w:sz w:val="20"/>
          <w:szCs w:val="20"/>
        </w:rPr>
        <w:t xml:space="preserve"> be as objective as possible, do not contact members of the Board of Trustees, or any university officials other than the project manager.  All questions and project submittals are to be directed to:</w:t>
      </w:r>
    </w:p>
    <w:p w14:paraId="70580F87" w14:textId="3527E7ED" w:rsidR="00AC0675" w:rsidRPr="0062154F" w:rsidRDefault="00AB3902"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Melanie Butler</w:t>
      </w:r>
    </w:p>
    <w:p w14:paraId="7D589DAF"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Box 7520 (2601 Wolf Village Way)</w:t>
      </w:r>
    </w:p>
    <w:p w14:paraId="4BA6354A"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sidRPr="0062154F">
        <w:rPr>
          <w:rFonts w:cs="Arial"/>
          <w:sz w:val="20"/>
          <w:szCs w:val="20"/>
        </w:rPr>
        <w:tab/>
        <w:t>Raleigh, North Carolina 27695-7520</w:t>
      </w:r>
    </w:p>
    <w:p w14:paraId="42573552" w14:textId="36B75646" w:rsidR="00AC0675" w:rsidRPr="0062154F"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ab/>
        <w:t>Phone 919-515-</w:t>
      </w:r>
      <w:r w:rsidR="00AB3902" w:rsidRPr="00AB3902">
        <w:rPr>
          <w:rFonts w:cs="Arial"/>
          <w:sz w:val="20"/>
          <w:szCs w:val="20"/>
        </w:rPr>
        <w:t>8059</w:t>
      </w:r>
    </w:p>
    <w:p w14:paraId="26A551AC" w14:textId="05E031A9" w:rsidR="00A64C91" w:rsidRPr="0062154F" w:rsidRDefault="00AB3902"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AB3902">
        <w:rPr>
          <w:rFonts w:cs="Arial"/>
          <w:sz w:val="20"/>
          <w:szCs w:val="20"/>
        </w:rPr>
        <w:t>mdbodenh</w:t>
      </w:r>
      <w:r w:rsidR="00AC0675" w:rsidRPr="0062154F">
        <w:rPr>
          <w:rFonts w:cs="Arial"/>
          <w:sz w:val="20"/>
          <w:szCs w:val="20"/>
        </w:rPr>
        <w:t>@ncsu.edu</w:t>
      </w:r>
    </w:p>
    <w:sectPr w:rsidR="00A64C91" w:rsidRPr="0062154F" w:rsidSect="003B04A9">
      <w:headerReference w:type="default" r:id="rId13"/>
      <w:headerReference w:type="first" r:id="rId14"/>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C4E4" w14:textId="77777777" w:rsidR="00FC2D7A" w:rsidRDefault="00FC2D7A" w:rsidP="00FE0ABB">
      <w:pPr>
        <w:spacing w:line="240" w:lineRule="auto"/>
      </w:pPr>
      <w:r>
        <w:separator/>
      </w:r>
    </w:p>
  </w:endnote>
  <w:endnote w:type="continuationSeparator" w:id="0">
    <w:p w14:paraId="3020CAD4" w14:textId="77777777" w:rsidR="00FC2D7A" w:rsidRDefault="00FC2D7A"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C5F3" w14:textId="77777777" w:rsidR="00FC2D7A" w:rsidRDefault="00FC2D7A" w:rsidP="00FE0ABB">
      <w:pPr>
        <w:spacing w:line="240" w:lineRule="auto"/>
      </w:pPr>
      <w:r>
        <w:separator/>
      </w:r>
    </w:p>
  </w:footnote>
  <w:footnote w:type="continuationSeparator" w:id="0">
    <w:p w14:paraId="288364C9" w14:textId="77777777" w:rsidR="00FC2D7A" w:rsidRDefault="00FC2D7A"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2D0F"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4B530407" wp14:editId="4ACE5DD4">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2E7FC" w14:textId="5BB25C24" w:rsidR="007B696B" w:rsidRPr="003D04BC" w:rsidRDefault="00AB3902" w:rsidP="007B696B">
                          <w:pPr>
                            <w:spacing w:after="26" w:line="240" w:lineRule="auto"/>
                            <w:rPr>
                              <w:rFonts w:cs="Arial"/>
                              <w:sz w:val="15"/>
                              <w:szCs w:val="15"/>
                            </w:rPr>
                          </w:pPr>
                          <w:r w:rsidRPr="003D04BC">
                            <w:rPr>
                              <w:rFonts w:cs="Arial"/>
                              <w:sz w:val="15"/>
                              <w:szCs w:val="15"/>
                            </w:rPr>
                            <w:t>Mann Hall Renovation</w:t>
                          </w:r>
                        </w:p>
                        <w:p w14:paraId="40DA76A1" w14:textId="77777777"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452670" w:rsidRPr="003D04BC">
                            <w:rPr>
                              <w:rFonts w:cs="Arial"/>
                              <w:noProof/>
                              <w:sz w:val="15"/>
                              <w:szCs w:val="15"/>
                            </w:rPr>
                            <w:t>2</w:t>
                          </w:r>
                          <w:r w:rsidRPr="003D04BC">
                            <w:rPr>
                              <w:rFonts w:cs="Arial"/>
                              <w:sz w:val="15"/>
                              <w:szCs w:val="15"/>
                            </w:rPr>
                            <w:fldChar w:fldCharType="end"/>
                          </w:r>
                        </w:p>
                        <w:p w14:paraId="1805CE4A" w14:textId="76ADF890"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4D7B07">
                            <w:rPr>
                              <w:rFonts w:cs="Arial"/>
                              <w:noProof/>
                              <w:sz w:val="15"/>
                              <w:szCs w:val="15"/>
                            </w:rPr>
                            <w:t>July 15, 2022</w:t>
                          </w:r>
                          <w:r w:rsidRPr="003D04BC">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30407"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" filled="f" stroked="f">
              <v:textbox inset="0,0,0,0">
                <w:txbxContent>
                  <w:p w14:paraId="0A92E7FC" w14:textId="5BB25C24" w:rsidR="007B696B" w:rsidRPr="003D04BC" w:rsidRDefault="00AB3902" w:rsidP="007B696B">
                    <w:pPr>
                      <w:spacing w:after="26" w:line="240" w:lineRule="auto"/>
                      <w:rPr>
                        <w:rFonts w:cs="Arial"/>
                        <w:sz w:val="15"/>
                        <w:szCs w:val="15"/>
                      </w:rPr>
                    </w:pPr>
                    <w:r w:rsidRPr="003D04BC">
                      <w:rPr>
                        <w:rFonts w:cs="Arial"/>
                        <w:sz w:val="15"/>
                        <w:szCs w:val="15"/>
                      </w:rPr>
                      <w:t>Mann Hall Renovation</w:t>
                    </w:r>
                  </w:p>
                  <w:p w14:paraId="40DA76A1" w14:textId="77777777"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452670" w:rsidRPr="003D04BC">
                      <w:rPr>
                        <w:rFonts w:cs="Arial"/>
                        <w:noProof/>
                        <w:sz w:val="15"/>
                        <w:szCs w:val="15"/>
                      </w:rPr>
                      <w:t>2</w:t>
                    </w:r>
                    <w:r w:rsidRPr="003D04BC">
                      <w:rPr>
                        <w:rFonts w:cs="Arial"/>
                        <w:sz w:val="15"/>
                        <w:szCs w:val="15"/>
                      </w:rPr>
                      <w:fldChar w:fldCharType="end"/>
                    </w:r>
                  </w:p>
                  <w:p w14:paraId="1805CE4A" w14:textId="76ADF890"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4D7B07">
                      <w:rPr>
                        <w:rFonts w:cs="Arial"/>
                        <w:noProof/>
                        <w:sz w:val="15"/>
                        <w:szCs w:val="15"/>
                      </w:rPr>
                      <w:t>July 15, 2022</w:t>
                    </w:r>
                    <w:r w:rsidRPr="003D04BC">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4836"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69F26D52" wp14:editId="1458E4CB">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26D52"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314DF8D8" wp14:editId="175039A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3E906CDE"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F8D8"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3E906CDE"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BC19F6D" wp14:editId="4E0E02E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0C023A"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216820">
    <w:abstractNumId w:val="0"/>
  </w:num>
  <w:num w:numId="2" w16cid:durableId="377631823">
    <w:abstractNumId w:val="3"/>
  </w:num>
  <w:num w:numId="3" w16cid:durableId="1836263133">
    <w:abstractNumId w:val="2"/>
  </w:num>
  <w:num w:numId="4" w16cid:durableId="20950558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FC2D7A"/>
    <w:rsid w:val="00006563"/>
    <w:rsid w:val="00030B87"/>
    <w:rsid w:val="001E5CEC"/>
    <w:rsid w:val="001F0189"/>
    <w:rsid w:val="002064F5"/>
    <w:rsid w:val="00266902"/>
    <w:rsid w:val="003B04A9"/>
    <w:rsid w:val="003D04BC"/>
    <w:rsid w:val="003D7AF4"/>
    <w:rsid w:val="00452670"/>
    <w:rsid w:val="00487C14"/>
    <w:rsid w:val="00493B85"/>
    <w:rsid w:val="004D7B07"/>
    <w:rsid w:val="004F2869"/>
    <w:rsid w:val="00546EEC"/>
    <w:rsid w:val="005713C1"/>
    <w:rsid w:val="005A0EF4"/>
    <w:rsid w:val="00604C3B"/>
    <w:rsid w:val="0062154F"/>
    <w:rsid w:val="0063665F"/>
    <w:rsid w:val="00682E42"/>
    <w:rsid w:val="0069329D"/>
    <w:rsid w:val="006E1646"/>
    <w:rsid w:val="00712437"/>
    <w:rsid w:val="007231C5"/>
    <w:rsid w:val="0074070A"/>
    <w:rsid w:val="007B696B"/>
    <w:rsid w:val="00815A79"/>
    <w:rsid w:val="008B4E46"/>
    <w:rsid w:val="008C663E"/>
    <w:rsid w:val="009D1F8F"/>
    <w:rsid w:val="009F5643"/>
    <w:rsid w:val="00A64C91"/>
    <w:rsid w:val="00A740F4"/>
    <w:rsid w:val="00AA41FC"/>
    <w:rsid w:val="00AB3902"/>
    <w:rsid w:val="00AC0675"/>
    <w:rsid w:val="00B50406"/>
    <w:rsid w:val="00BA0573"/>
    <w:rsid w:val="00BE29C8"/>
    <w:rsid w:val="00C13A07"/>
    <w:rsid w:val="00C513D0"/>
    <w:rsid w:val="00C54D41"/>
    <w:rsid w:val="00C957CA"/>
    <w:rsid w:val="00D953A6"/>
    <w:rsid w:val="00DD6861"/>
    <w:rsid w:val="00E96DA9"/>
    <w:rsid w:val="00EC0B7E"/>
    <w:rsid w:val="00F00BB5"/>
    <w:rsid w:val="00F265C3"/>
    <w:rsid w:val="00F42260"/>
    <w:rsid w:val="00F71B2B"/>
    <w:rsid w:val="00FC2D7A"/>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E2DBC"/>
  <w15:docId w15:val="{78F62EEC-2616-458D-8CA3-2DD44DE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546EEC"/>
    <w:rPr>
      <w:color w:val="0000FF" w:themeColor="hyperlink"/>
      <w:u w:val="single"/>
    </w:rPr>
  </w:style>
  <w:style w:type="character" w:styleId="UnresolvedMention">
    <w:name w:val="Unresolved Mention"/>
    <w:basedOn w:val="DefaultParagraphFont"/>
    <w:uiPriority w:val="99"/>
    <w:semiHidden/>
    <w:unhideWhenUsed/>
    <w:rsid w:val="0054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zoom.us/j/95229571836?pwd=Z0JLRlRLb1drTFdqem82dGE3RlY0U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tqvKTSuhP62-O57SxYQq-7V5zcxiSsU9Z0JlpRHQ7Is/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1oI3FsYWm5aaCQXQNYzU__UNuRXNF7YdhCq-v8zjjiU/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K0VlfvYjlOpmJvi9TkVWWDg0uWoJ4kalk8kmcfIE5_Q/edit?resourcekey" TargetMode="External"/><Relationship Id="rId4" Type="http://schemas.openxmlformats.org/officeDocument/2006/relationships/settings" Target="settings.xml"/><Relationship Id="rId9" Type="http://schemas.openxmlformats.org/officeDocument/2006/relationships/hyperlink" Target="https://docs.google.com/forms/d/1iTaxB2MUBQqi6moAhhQ6sm_hj-OnFC8h0qv0WI46Eac/e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2022-02-16.dotx</Template>
  <TotalTime>93</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Butler</dc:creator>
  <cp:lastModifiedBy>Melanie Butler</cp:lastModifiedBy>
  <cp:revision>4</cp:revision>
  <cp:lastPrinted>2018-04-20T14:21:00Z</cp:lastPrinted>
  <dcterms:created xsi:type="dcterms:W3CDTF">2022-07-11T20:26:00Z</dcterms:created>
  <dcterms:modified xsi:type="dcterms:W3CDTF">2022-07-15T15:25:00Z</dcterms:modified>
</cp:coreProperties>
</file>